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34C4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09071255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6F56F329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75BB5325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05615070" w14:textId="77777777">
        <w:tc>
          <w:tcPr>
            <w:tcW w:w="1080" w:type="dxa"/>
            <w:vAlign w:val="center"/>
          </w:tcPr>
          <w:p w14:paraId="2E7197F8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6DFE3BA" w14:textId="77777777" w:rsidR="00424A5A" w:rsidRPr="00484F83" w:rsidRDefault="00FF16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43001-311/2021-1</w:t>
            </w:r>
            <w:r w:rsidR="00622517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66304038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1C8287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4C85B3F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22095683" w14:textId="77777777">
        <w:tc>
          <w:tcPr>
            <w:tcW w:w="1080" w:type="dxa"/>
            <w:vAlign w:val="center"/>
          </w:tcPr>
          <w:p w14:paraId="01579648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82D0779" w14:textId="77777777" w:rsidR="00424A5A" w:rsidRPr="00484F83" w:rsidRDefault="0062251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484F83" w:rsidRPr="00484F83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2847318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401F4B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CFD71F2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5B48B455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F3B0B6E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673239AD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0CDB7CF7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5B55BE69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0376A235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939797B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CF666A9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27271E8A" w14:textId="77777777">
        <w:tc>
          <w:tcPr>
            <w:tcW w:w="9288" w:type="dxa"/>
          </w:tcPr>
          <w:p w14:paraId="03CD285B" w14:textId="77777777" w:rsidR="00491244" w:rsidRDefault="00484F83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 xml:space="preserve">Rekonstrukcija ceste na R2-404 odsek 1380 Ilirska Bistrica - Pivka </w:t>
            </w:r>
          </w:p>
          <w:p w14:paraId="7091DF0E" w14:textId="77777777" w:rsidR="00E813F4" w:rsidRPr="00484F83" w:rsidRDefault="00491244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</w:t>
            </w:r>
            <w:r w:rsidR="00484F83" w:rsidRPr="00484F83">
              <w:rPr>
                <w:rFonts w:ascii="Tahoma" w:hAnsi="Tahoma" w:cs="Tahoma"/>
                <w:b/>
                <w:szCs w:val="20"/>
              </w:rPr>
              <w:t>d km 14+025 do km 14+940</w:t>
            </w:r>
          </w:p>
        </w:tc>
      </w:tr>
    </w:tbl>
    <w:p w14:paraId="22CB50C0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CE5AD90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2406905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3C09BA76" w14:textId="77777777" w:rsidR="00E813F4" w:rsidRPr="00E22A70" w:rsidRDefault="00622517" w:rsidP="00897AB0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484F83"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484F83"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58</w:t>
      </w:r>
    </w:p>
    <w:p w14:paraId="5C430BF2" w14:textId="77777777" w:rsidR="00E813F4" w:rsidRPr="00622517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22517">
        <w:rPr>
          <w:rFonts w:ascii="Tahoma" w:hAnsi="Tahoma" w:cs="Tahoma"/>
          <w:b/>
          <w:szCs w:val="20"/>
        </w:rPr>
        <w:t>Vprašanje:</w:t>
      </w:r>
    </w:p>
    <w:p w14:paraId="132E1CE8" w14:textId="77777777" w:rsidR="00E813F4" w:rsidRPr="00622517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B17A986" w14:textId="77777777" w:rsidR="00E22A70" w:rsidRPr="00622517" w:rsidRDefault="00622517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622517">
        <w:rPr>
          <w:rFonts w:ascii="Tahoma" w:hAnsi="Tahoma" w:cs="Tahoma"/>
          <w:color w:val="333333"/>
          <w:szCs w:val="20"/>
          <w:shd w:val="clear" w:color="auto" w:fill="FFFFFF"/>
        </w:rPr>
        <w:t>Naročnika prosimo, da pojasni kaj je mišljeno pri splošnem tekstu pri vodovodnem materialu, kjer je navedeno:</w:t>
      </w:r>
      <w:r w:rsidRPr="00622517">
        <w:rPr>
          <w:rFonts w:ascii="Tahoma" w:hAnsi="Tahoma" w:cs="Tahoma"/>
          <w:color w:val="333333"/>
          <w:szCs w:val="20"/>
        </w:rPr>
        <w:br/>
      </w:r>
      <w:r w:rsidRPr="00622517">
        <w:rPr>
          <w:rFonts w:ascii="Tahoma" w:hAnsi="Tahoma" w:cs="Tahoma"/>
          <w:color w:val="333333"/>
          <w:szCs w:val="20"/>
          <w:shd w:val="clear" w:color="auto" w:fill="FFFFFF"/>
        </w:rPr>
        <w:t>PONUDNIK SE Z ODDAJO PONUDBE ZAVEZUJE, DA PONUJEN MATERIAL POLEG VSEH V RS VELJAVNIH STANDARDOV USTREZA MINIMALNIM ZAHTEVANIM KARAKTERISTIKAM IZ OBRAZCA 1...</w:t>
      </w:r>
      <w:r w:rsidRPr="00622517">
        <w:rPr>
          <w:rFonts w:ascii="Tahoma" w:hAnsi="Tahoma" w:cs="Tahoma"/>
          <w:color w:val="333333"/>
          <w:szCs w:val="20"/>
        </w:rPr>
        <w:br/>
      </w:r>
      <w:r w:rsidRPr="00622517">
        <w:rPr>
          <w:rFonts w:ascii="Tahoma" w:hAnsi="Tahoma" w:cs="Tahoma"/>
          <w:color w:val="333333"/>
          <w:szCs w:val="20"/>
          <w:shd w:val="clear" w:color="auto" w:fill="FFFFFF"/>
        </w:rPr>
        <w:t>Ne razumemo zahteve po obrazcu 1 oziroma ga ne najdemo v popisu del.</w:t>
      </w:r>
    </w:p>
    <w:p w14:paraId="05CF7132" w14:textId="77777777" w:rsidR="00853972" w:rsidRDefault="00853972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23633DB" w14:textId="77777777" w:rsidR="00622517" w:rsidRPr="00622517" w:rsidRDefault="00622517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46FFDDF" w14:textId="77777777" w:rsidR="00E813F4" w:rsidRPr="00622517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622517">
        <w:rPr>
          <w:rFonts w:ascii="Tahoma" w:hAnsi="Tahoma" w:cs="Tahoma"/>
          <w:b/>
          <w:szCs w:val="20"/>
        </w:rPr>
        <w:t>Odgovor:</w:t>
      </w:r>
    </w:p>
    <w:p w14:paraId="076B3F64" w14:textId="77777777" w:rsidR="00E813F4" w:rsidRPr="00FF6360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5AA8001" w14:textId="55C21773" w:rsidR="006365F3" w:rsidRPr="00FF6360" w:rsidRDefault="006365F3" w:rsidP="006365F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FF6360">
        <w:rPr>
          <w:rFonts w:ascii="Tahoma" w:hAnsi="Tahoma" w:cs="Tahoma"/>
          <w:sz w:val="20"/>
          <w:szCs w:val="20"/>
        </w:rPr>
        <w:t xml:space="preserve">Naročnik </w:t>
      </w:r>
      <w:r w:rsidR="00FF6360">
        <w:rPr>
          <w:rFonts w:ascii="Tahoma" w:hAnsi="Tahoma" w:cs="Tahoma"/>
          <w:sz w:val="20"/>
          <w:szCs w:val="20"/>
        </w:rPr>
        <w:t xml:space="preserve">na svoji spletni strani </w:t>
      </w:r>
      <w:r w:rsidRPr="00FF6360">
        <w:rPr>
          <w:rFonts w:ascii="Tahoma" w:hAnsi="Tahoma" w:cs="Tahoma"/>
          <w:sz w:val="20"/>
          <w:szCs w:val="20"/>
        </w:rPr>
        <w:t xml:space="preserve">objavlja dodatno razpisno dokumentacijo </w:t>
      </w:r>
      <w:r w:rsidR="008D68C1" w:rsidRPr="00FF6360">
        <w:rPr>
          <w:rFonts w:ascii="Tahoma" w:hAnsi="Tahoma" w:cs="Tahoma"/>
          <w:sz w:val="20"/>
          <w:szCs w:val="20"/>
        </w:rPr>
        <w:t>kot sestavni del popisa del</w:t>
      </w:r>
      <w:r w:rsidR="00D91BA1" w:rsidRPr="00FF6360">
        <w:rPr>
          <w:rFonts w:ascii="Tahoma" w:hAnsi="Tahoma" w:cs="Tahoma"/>
          <w:sz w:val="20"/>
          <w:szCs w:val="20"/>
        </w:rPr>
        <w:t xml:space="preserve"> – uvodne opombe popisa z obrazcem 1 »vodovodni material</w:t>
      </w:r>
      <w:r w:rsidR="00711414" w:rsidRPr="00FF6360">
        <w:rPr>
          <w:rFonts w:ascii="Tahoma" w:hAnsi="Tahoma" w:cs="Tahoma"/>
          <w:sz w:val="20"/>
          <w:szCs w:val="20"/>
        </w:rPr>
        <w:t>«</w:t>
      </w:r>
      <w:r w:rsidRPr="00FF6360">
        <w:rPr>
          <w:rFonts w:ascii="Tahoma" w:hAnsi="Tahoma" w:cs="Tahoma"/>
          <w:sz w:val="20"/>
          <w:szCs w:val="20"/>
        </w:rPr>
        <w:t>.</w:t>
      </w:r>
    </w:p>
    <w:p w14:paraId="386B8E9C" w14:textId="77777777" w:rsidR="00E813F4" w:rsidRPr="00FF636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BD527A2" w14:textId="77777777" w:rsidR="00B043DA" w:rsidRPr="00FF6360" w:rsidRDefault="00B043DA" w:rsidP="00B043D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FF6360">
        <w:rPr>
          <w:rFonts w:ascii="Tahoma" w:hAnsi="Tahoma" w:cs="Tahoma"/>
          <w:sz w:val="20"/>
          <w:szCs w:val="20"/>
        </w:rPr>
        <w:t>Naročnik bo v zakonitem roku objavil čistopis Popisa del.</w:t>
      </w:r>
    </w:p>
    <w:bookmarkEnd w:id="0"/>
    <w:p w14:paraId="114AC1C1" w14:textId="77777777" w:rsidR="00556816" w:rsidRPr="00622517" w:rsidRDefault="00556816">
      <w:pPr>
        <w:rPr>
          <w:rFonts w:ascii="Tahoma" w:hAnsi="Tahoma" w:cs="Tahoma"/>
          <w:sz w:val="20"/>
          <w:szCs w:val="20"/>
        </w:rPr>
      </w:pPr>
    </w:p>
    <w:sectPr w:rsidR="00556816" w:rsidRPr="00622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B69D" w14:textId="77777777" w:rsidR="002C6ED4" w:rsidRDefault="002C6ED4">
      <w:r>
        <w:separator/>
      </w:r>
    </w:p>
  </w:endnote>
  <w:endnote w:type="continuationSeparator" w:id="0">
    <w:p w14:paraId="300F241E" w14:textId="77777777" w:rsidR="002C6ED4" w:rsidRDefault="002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F69D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98A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CEA734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3092F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083AB5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51ABC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637FCCF" w14:textId="368F039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F63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955621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BA079B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2D37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28C03D6A" wp14:editId="7200DE7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2662E4E7" wp14:editId="3AF446F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48532B6D" wp14:editId="39B5C93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FEF58C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06E2" w14:textId="77777777" w:rsidR="002C6ED4" w:rsidRDefault="002C6ED4">
      <w:r>
        <w:separator/>
      </w:r>
    </w:p>
  </w:footnote>
  <w:footnote w:type="continuationSeparator" w:id="0">
    <w:p w14:paraId="07E1F8AF" w14:textId="77777777" w:rsidR="002C6ED4" w:rsidRDefault="002C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7E44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82F4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4273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CA97953" wp14:editId="7CA0328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04E75"/>
    <w:rsid w:val="000646A9"/>
    <w:rsid w:val="0011480D"/>
    <w:rsid w:val="00152D84"/>
    <w:rsid w:val="001836BB"/>
    <w:rsid w:val="00216549"/>
    <w:rsid w:val="002507C2"/>
    <w:rsid w:val="00290551"/>
    <w:rsid w:val="00292B88"/>
    <w:rsid w:val="002C6ED4"/>
    <w:rsid w:val="003133A6"/>
    <w:rsid w:val="003560E2"/>
    <w:rsid w:val="003579C0"/>
    <w:rsid w:val="00367B6A"/>
    <w:rsid w:val="003F7A1F"/>
    <w:rsid w:val="00424A5A"/>
    <w:rsid w:val="0044323F"/>
    <w:rsid w:val="00463C0C"/>
    <w:rsid w:val="00484F83"/>
    <w:rsid w:val="00491244"/>
    <w:rsid w:val="004B34B5"/>
    <w:rsid w:val="00505947"/>
    <w:rsid w:val="00556816"/>
    <w:rsid w:val="005A2AF6"/>
    <w:rsid w:val="005E4C5B"/>
    <w:rsid w:val="00604773"/>
    <w:rsid w:val="00622517"/>
    <w:rsid w:val="00634B0D"/>
    <w:rsid w:val="006365F3"/>
    <w:rsid w:val="00637BE6"/>
    <w:rsid w:val="006B1960"/>
    <w:rsid w:val="006E63D2"/>
    <w:rsid w:val="00707DE6"/>
    <w:rsid w:val="00711414"/>
    <w:rsid w:val="00731332"/>
    <w:rsid w:val="0075114D"/>
    <w:rsid w:val="00853972"/>
    <w:rsid w:val="00897AB0"/>
    <w:rsid w:val="008B0152"/>
    <w:rsid w:val="008D68C1"/>
    <w:rsid w:val="00901909"/>
    <w:rsid w:val="009B1FD9"/>
    <w:rsid w:val="00A05C73"/>
    <w:rsid w:val="00A17575"/>
    <w:rsid w:val="00A55D5E"/>
    <w:rsid w:val="00A74AF4"/>
    <w:rsid w:val="00AC598B"/>
    <w:rsid w:val="00AD3747"/>
    <w:rsid w:val="00AF3617"/>
    <w:rsid w:val="00B043DA"/>
    <w:rsid w:val="00B258F2"/>
    <w:rsid w:val="00BB7554"/>
    <w:rsid w:val="00CB44F0"/>
    <w:rsid w:val="00CF10D4"/>
    <w:rsid w:val="00CF3E6F"/>
    <w:rsid w:val="00D072BE"/>
    <w:rsid w:val="00D47956"/>
    <w:rsid w:val="00D828CE"/>
    <w:rsid w:val="00D91BA1"/>
    <w:rsid w:val="00DB7CDA"/>
    <w:rsid w:val="00E22A70"/>
    <w:rsid w:val="00E51016"/>
    <w:rsid w:val="00E66D5B"/>
    <w:rsid w:val="00E813F4"/>
    <w:rsid w:val="00EA1375"/>
    <w:rsid w:val="00EB4A91"/>
    <w:rsid w:val="00FA1E40"/>
    <w:rsid w:val="00FA6701"/>
    <w:rsid w:val="00FF166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F90B4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127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2021-10-20T12:55:00Z</cp:lastPrinted>
  <dcterms:created xsi:type="dcterms:W3CDTF">2021-10-20T07:44:00Z</dcterms:created>
  <dcterms:modified xsi:type="dcterms:W3CDTF">2021-10-20T12:56:00Z</dcterms:modified>
</cp:coreProperties>
</file>